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5A75FB" w:rsidP="002C7673">
      <w:pPr>
        <w:jc w:val="right"/>
      </w:pPr>
      <w:r w:rsidRPr="001A61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67705_C" style="width:168.75pt;height:35.25pt;visibility:visible">
            <v:imagedata r:id="rId4" o:title=""/>
          </v:shape>
        </w:pict>
      </w: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1"/>
        <w:gridCol w:w="4912"/>
      </w:tblGrid>
      <w:tr w:rsidR="005A75FB">
        <w:trPr>
          <w:trHeight w:val="122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E5594F">
            <w:pPr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>Agentur für Arbeit Böblingen                                         e-Mail: Boeblingen.651-U25@arbeitsagentur.de</w:t>
            </w:r>
          </w:p>
          <w:p w:rsidR="005A75FB" w:rsidRPr="005E0F4E" w:rsidRDefault="005A75FB" w:rsidP="00120F36">
            <w:pPr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 xml:space="preserve">Berufsberatung                                                                </w:t>
            </w:r>
            <w:r w:rsidRPr="005E0F4E">
              <w:rPr>
                <w:rFonts w:ascii="Arial" w:hAnsi="Arial" w:cs="Arial"/>
              </w:rPr>
              <w:t>Fax: 07031 / 213 – 457</w:t>
            </w:r>
          </w:p>
          <w:p w:rsidR="005A75FB" w:rsidRPr="005E0F4E" w:rsidRDefault="005A75FB" w:rsidP="00120F36">
            <w:pPr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</w:t>
            </w:r>
            <w:r w:rsidRPr="005E0F4E">
              <w:rPr>
                <w:rFonts w:ascii="Arial" w:hAnsi="Arial" w:cs="Arial"/>
              </w:rPr>
              <w:t xml:space="preserve">Tel.: 0180 1 – 555111 </w:t>
            </w:r>
            <w:r w:rsidRPr="005E0F4E">
              <w:rPr>
                <w:rFonts w:ascii="Arial" w:hAnsi="Arial" w:cs="Arial"/>
                <w:sz w:val="18"/>
                <w:szCs w:val="18"/>
              </w:rPr>
              <w:t>(Festnetzpreis 3,9 ct/min;</w:t>
            </w:r>
            <w:r w:rsidRPr="005E0F4E">
              <w:rPr>
                <w:rFonts w:ascii="Arial" w:hAnsi="Arial" w:cs="Arial"/>
                <w:b/>
                <w:bCs/>
              </w:rPr>
              <w:t xml:space="preserve">       Calwer Str. 6                                                                     </w:t>
            </w:r>
            <w:r w:rsidRPr="005E0F4E">
              <w:rPr>
                <w:rFonts w:ascii="Arial" w:hAnsi="Arial" w:cs="Arial"/>
                <w:sz w:val="18"/>
                <w:szCs w:val="18"/>
              </w:rPr>
              <w:t>Mobilfunkpreise höchstens 42 ct/min)</w:t>
            </w:r>
          </w:p>
          <w:p w:rsidR="005A75FB" w:rsidRPr="005E0F4E" w:rsidRDefault="005A75FB" w:rsidP="00120F36">
            <w:pPr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>71034 Böblingen</w:t>
            </w:r>
          </w:p>
          <w:p w:rsidR="005A75FB" w:rsidRPr="005E0F4E" w:rsidRDefault="005A75FB" w:rsidP="005E0F4E">
            <w:pPr>
              <w:tabs>
                <w:tab w:val="left" w:pos="5670"/>
              </w:tabs>
              <w:ind w:right="-59"/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5E0F4E">
            <w:pPr>
              <w:tabs>
                <w:tab w:val="left" w:pos="5670"/>
              </w:tabs>
              <w:ind w:right="-59"/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5E0F4E">
            <w:pPr>
              <w:tabs>
                <w:tab w:val="left" w:pos="5670"/>
              </w:tabs>
              <w:ind w:right="-5084"/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ab/>
            </w:r>
          </w:p>
          <w:p w:rsidR="005A75FB" w:rsidRDefault="005A75FB" w:rsidP="005E0F4E">
            <w:pPr>
              <w:tabs>
                <w:tab w:val="left" w:pos="3735"/>
              </w:tabs>
            </w:pPr>
            <w:r>
              <w:tab/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>e-Mail: Boeblingen.651-U25@arbeitsagentur.de Fax: 07031 / 213 – 457</w:t>
            </w: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  <w:r w:rsidRPr="005E0F4E">
              <w:rPr>
                <w:rFonts w:ascii="Arial" w:hAnsi="Arial" w:cs="Arial"/>
                <w:b/>
                <w:bCs/>
              </w:rPr>
              <w:t>Tel.: 0180 1 – 555111 (Festnetzpreis 3,9 ct/min; Mobilfunkpreise höchstens 42 ct/min)</w:t>
            </w: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</w:p>
          <w:p w:rsidR="005A75FB" w:rsidRPr="005E0F4E" w:rsidRDefault="005A75FB" w:rsidP="0027394E">
            <w:pPr>
              <w:rPr>
                <w:rFonts w:ascii="Arial" w:hAnsi="Arial" w:cs="Arial"/>
                <w:b/>
                <w:bCs/>
              </w:rPr>
            </w:pPr>
          </w:p>
          <w:p w:rsidR="005A75FB" w:rsidRDefault="005A75FB" w:rsidP="00D665CC"/>
        </w:tc>
      </w:tr>
    </w:tbl>
    <w:p w:rsidR="005A75FB" w:rsidRPr="00E5594F" w:rsidRDefault="005A75FB" w:rsidP="00E5594F">
      <w:pPr>
        <w:tabs>
          <w:tab w:val="left" w:pos="5670"/>
        </w:tabs>
        <w:ind w:right="-626"/>
        <w:rPr>
          <w:rFonts w:ascii="Arial" w:hAnsi="Arial" w:cs="Arial"/>
          <w:b/>
          <w:bCs/>
        </w:rPr>
      </w:pPr>
      <w:r w:rsidRPr="006806D8">
        <w:rPr>
          <w:b/>
          <w:bCs/>
        </w:rPr>
        <w:tab/>
      </w:r>
      <w:r w:rsidRPr="006806D8">
        <w:rPr>
          <w:b/>
          <w:bCs/>
        </w:rPr>
        <w:tab/>
      </w:r>
      <w:r w:rsidRPr="006806D8">
        <w:rPr>
          <w:b/>
          <w:bCs/>
        </w:rPr>
        <w:tab/>
      </w:r>
      <w:r w:rsidRPr="006806D8">
        <w:rPr>
          <w:b/>
          <w:bCs/>
        </w:rPr>
        <w:tab/>
      </w:r>
      <w:r>
        <w:tab/>
      </w:r>
    </w:p>
    <w:p w:rsidR="005A75FB" w:rsidRDefault="005A75FB" w:rsidP="005D3DA5">
      <w:pPr>
        <w:ind w:right="-1"/>
        <w:jc w:val="center"/>
      </w:pPr>
      <w:r w:rsidRPr="00F87CDF">
        <w:rPr>
          <w:b/>
          <w:bCs/>
          <w:sz w:val="40"/>
          <w:szCs w:val="40"/>
        </w:rPr>
        <w:t>Anmeldung</w:t>
      </w:r>
      <w:r>
        <w:rPr>
          <w:sz w:val="40"/>
          <w:szCs w:val="40"/>
        </w:rPr>
        <w:t xml:space="preserve"> zur Beratung</w:t>
      </w:r>
    </w:p>
    <w:p w:rsidR="005A75FB" w:rsidRPr="005D3DA5" w:rsidRDefault="005A75FB" w:rsidP="00D2794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Pr="005D3DA5">
        <w:rPr>
          <w:rFonts w:ascii="Arial" w:hAnsi="Arial" w:cs="Arial"/>
          <w:sz w:val="36"/>
          <w:szCs w:val="36"/>
        </w:rPr>
        <w:t>Böblingen)</w:t>
      </w:r>
    </w:p>
    <w:p w:rsidR="005A75FB" w:rsidRDefault="005A75FB"/>
    <w:p w:rsidR="005A75FB" w:rsidRPr="0028506D" w:rsidRDefault="005A75FB" w:rsidP="0061359C">
      <w:pPr>
        <w:tabs>
          <w:tab w:val="left" w:pos="2805"/>
        </w:tabs>
        <w:rPr>
          <w:rStyle w:val="FormatvorlageArial11pt"/>
        </w:rPr>
      </w:pPr>
      <w:r>
        <w:rPr>
          <w:rStyle w:val="FormatvorlageArial11pt"/>
        </w:rPr>
        <w:tab/>
      </w:r>
    </w:p>
    <w:p w:rsidR="005A75FB" w:rsidRDefault="005A75FB" w:rsidP="00491153">
      <w:pPr>
        <w:tabs>
          <w:tab w:val="left" w:pos="5103"/>
        </w:tabs>
        <w:rPr>
          <w:rStyle w:val="FormatvorlageArial11pt"/>
        </w:rPr>
      </w:pPr>
      <w:r w:rsidRPr="0028506D">
        <w:rPr>
          <w:rStyle w:val="FormatvorlageArial11pt"/>
        </w:rPr>
        <w:t xml:space="preserve">Name :  </w:t>
      </w:r>
      <w:r>
        <w:rPr>
          <w:rStyle w:val="FormatvorlageArial11pt"/>
        </w:rPr>
        <w:t xml:space="preserve"> </w:t>
      </w:r>
      <w:bookmarkStart w:id="0" w:name="Text17"/>
      <w:r w:rsidRPr="00617DB8">
        <w:rPr>
          <w:rStyle w:val="FormatvorlageArial11pt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0"/>
      <w:r>
        <w:rPr>
          <w:rStyle w:val="FormatvorlageArial11pt"/>
        </w:rPr>
        <w:tab/>
      </w:r>
      <w:r w:rsidRPr="0028506D">
        <w:rPr>
          <w:rStyle w:val="FormatvorlageArial11pt"/>
        </w:rPr>
        <w:t>Vorname:</w:t>
      </w:r>
      <w:r>
        <w:rPr>
          <w:rStyle w:val="FormatvorlageArial11pt"/>
        </w:rPr>
        <w:t xml:space="preserve">  </w:t>
      </w:r>
      <w:r w:rsidRPr="0028506D">
        <w:rPr>
          <w:rStyle w:val="FormatvorlageArial11pt"/>
        </w:rPr>
        <w:t xml:space="preserve"> </w:t>
      </w:r>
      <w:bookmarkStart w:id="1" w:name="Text24"/>
      <w:r w:rsidRPr="00617DB8">
        <w:rPr>
          <w:rStyle w:val="FormatvorlageArial11pt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1"/>
    </w:p>
    <w:p w:rsidR="005A75FB" w:rsidRPr="0028506D" w:rsidRDefault="005A75FB" w:rsidP="007C74B4">
      <w:pPr>
        <w:rPr>
          <w:rStyle w:val="FormatvorlageArial11pt"/>
        </w:rPr>
      </w:pPr>
      <w:r>
        <w:rPr>
          <w:rStyle w:val="FormatvorlageArial11pt"/>
        </w:rPr>
        <w:tab/>
      </w:r>
    </w:p>
    <w:p w:rsidR="005A75FB" w:rsidRPr="0028506D" w:rsidRDefault="005A75FB" w:rsidP="001F6FE2">
      <w:pPr>
        <w:tabs>
          <w:tab w:val="left" w:pos="6237"/>
        </w:tabs>
        <w:rPr>
          <w:rStyle w:val="FormatvorlageArial11pt"/>
        </w:rPr>
      </w:pPr>
      <w:r w:rsidRPr="0028506D">
        <w:rPr>
          <w:rStyle w:val="FormatvorlageArial11pt"/>
        </w:rPr>
        <w:t>Straß</w:t>
      </w:r>
      <w:r>
        <w:rPr>
          <w:rStyle w:val="FormatvorlageArial11pt"/>
        </w:rPr>
        <w:t xml:space="preserve">e:   </w:t>
      </w:r>
      <w:bookmarkStart w:id="2" w:name="Text18"/>
      <w:r w:rsidRPr="00617DB8">
        <w:rPr>
          <w:rStyle w:val="FormatvorlageArial11pt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2"/>
      <w:r>
        <w:rPr>
          <w:rStyle w:val="FormatvorlageArial11pt"/>
          <w:b/>
          <w:bCs/>
        </w:rPr>
        <w:t xml:space="preserve">                 </w:t>
      </w:r>
      <w:r w:rsidRPr="004D1C90">
        <w:rPr>
          <w:rStyle w:val="FormatvorlageArial11pt"/>
        </w:rPr>
        <w:t>Hausnr.</w:t>
      </w:r>
      <w:r>
        <w:rPr>
          <w:rStyle w:val="FormatvorlageArial11pt"/>
        </w:rPr>
        <w:t xml:space="preserve">: </w:t>
      </w:r>
      <w:bookmarkStart w:id="3" w:name="Text25"/>
      <w:r>
        <w:rPr>
          <w:rStyle w:val="FormatvorlageArial11pt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Style w:val="FormatvorlageArial11pt"/>
        </w:rPr>
        <w:instrText xml:space="preserve"> FORMTEXT </w:instrText>
      </w:r>
      <w:r>
        <w:rPr>
          <w:rStyle w:val="FormatvorlageArial11pt"/>
        </w:rPr>
      </w:r>
      <w:r>
        <w:rPr>
          <w:rStyle w:val="FormatvorlageArial11pt"/>
        </w:rPr>
        <w:fldChar w:fldCharType="separate"/>
      </w:r>
      <w:r>
        <w:rPr>
          <w:rStyle w:val="FormatvorlageArial11pt"/>
          <w:noProof/>
        </w:rPr>
        <w:t> </w:t>
      </w:r>
      <w:r>
        <w:rPr>
          <w:rStyle w:val="FormatvorlageArial11pt"/>
          <w:noProof/>
        </w:rPr>
        <w:t> </w:t>
      </w:r>
      <w:r>
        <w:rPr>
          <w:rStyle w:val="FormatvorlageArial11pt"/>
          <w:noProof/>
        </w:rPr>
        <w:t> </w:t>
      </w:r>
      <w:r>
        <w:rPr>
          <w:rStyle w:val="FormatvorlageArial11pt"/>
          <w:noProof/>
        </w:rPr>
        <w:t> </w:t>
      </w:r>
      <w:r>
        <w:rPr>
          <w:rStyle w:val="FormatvorlageArial11pt"/>
          <w:noProof/>
        </w:rPr>
        <w:t> </w:t>
      </w:r>
      <w:r>
        <w:rPr>
          <w:rStyle w:val="FormatvorlageArial11pt"/>
        </w:rPr>
        <w:fldChar w:fldCharType="end"/>
      </w:r>
      <w:bookmarkEnd w:id="3"/>
      <w:r>
        <w:rPr>
          <w:rStyle w:val="FormatvorlageArial11pt"/>
        </w:rPr>
        <w:tab/>
      </w:r>
      <w:r w:rsidRPr="0028506D">
        <w:rPr>
          <w:rStyle w:val="FormatvorlageArial11pt"/>
        </w:rPr>
        <w:t>Geschlecht</w:t>
      </w:r>
      <w:r>
        <w:rPr>
          <w:rStyle w:val="FormatvorlageArial11pt"/>
        </w:rPr>
        <w:t>:</w:t>
      </w:r>
      <w:r w:rsidRPr="0028506D">
        <w:rPr>
          <w:rStyle w:val="FormatvorlageArial11pt"/>
        </w:rPr>
        <w:t xml:space="preserve"> </w:t>
      </w:r>
      <w:r w:rsidRPr="00F87CDF">
        <w:rPr>
          <w:rStyle w:val="FormatvorlageArial11pt"/>
          <w:b/>
          <w:bCs/>
        </w:rPr>
        <w:t xml:space="preserve">w  </w:t>
      </w:r>
      <w:bookmarkStart w:id="4" w:name="Kontrollkästchen1"/>
      <w:r w:rsidRPr="00F87CDF">
        <w:rPr>
          <w:rStyle w:val="FormatvorlageArial11pt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7CDF">
        <w:rPr>
          <w:rStyle w:val="FormatvorlageArial11pt"/>
          <w:b/>
          <w:bCs/>
        </w:rPr>
        <w:instrText xml:space="preserve"> FORMCHECKBOX </w:instrText>
      </w:r>
      <w:r w:rsidRPr="00F87CDF">
        <w:rPr>
          <w:rStyle w:val="FormatvorlageArial11pt"/>
          <w:b/>
          <w:bCs/>
        </w:rPr>
      </w:r>
      <w:r w:rsidRPr="00F87CDF">
        <w:rPr>
          <w:rStyle w:val="FormatvorlageArial11pt"/>
          <w:b/>
          <w:bCs/>
        </w:rPr>
        <w:fldChar w:fldCharType="end"/>
      </w:r>
      <w:bookmarkEnd w:id="4"/>
      <w:r w:rsidRPr="00F87CDF">
        <w:rPr>
          <w:rStyle w:val="FormatvorlageArial11pt"/>
          <w:b/>
          <w:bCs/>
        </w:rPr>
        <w:t xml:space="preserve"> / m </w:t>
      </w:r>
      <w:bookmarkStart w:id="5" w:name="Kontrollkästchen2"/>
      <w:r w:rsidRPr="00F87CDF">
        <w:rPr>
          <w:rStyle w:val="FormatvorlageArial11pt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CDF">
        <w:rPr>
          <w:rStyle w:val="FormatvorlageArial11pt"/>
          <w:b/>
          <w:bCs/>
        </w:rPr>
        <w:instrText xml:space="preserve"> FORMCHECKBOX </w:instrText>
      </w:r>
      <w:r w:rsidRPr="00F87CDF">
        <w:rPr>
          <w:rStyle w:val="FormatvorlageArial11pt"/>
          <w:b/>
          <w:bCs/>
        </w:rPr>
      </w:r>
      <w:r w:rsidRPr="00F87CDF">
        <w:rPr>
          <w:rStyle w:val="FormatvorlageArial11pt"/>
          <w:b/>
          <w:bCs/>
        </w:rPr>
        <w:fldChar w:fldCharType="end"/>
      </w:r>
      <w:bookmarkEnd w:id="5"/>
      <w:r w:rsidRPr="0028506D">
        <w:rPr>
          <w:rStyle w:val="FormatvorlageArial11pt"/>
        </w:rPr>
        <w:t xml:space="preserve"> </w:t>
      </w:r>
    </w:p>
    <w:p w:rsidR="005A75FB" w:rsidRPr="0028506D" w:rsidRDefault="005A75FB" w:rsidP="00F76C72">
      <w:pPr>
        <w:rPr>
          <w:rStyle w:val="FormatvorlageArial11pt"/>
        </w:rPr>
      </w:pPr>
    </w:p>
    <w:p w:rsidR="005A75FB" w:rsidRPr="0028506D" w:rsidRDefault="005A75FB" w:rsidP="001F6FE2">
      <w:pPr>
        <w:tabs>
          <w:tab w:val="left" w:pos="2552"/>
        </w:tabs>
        <w:rPr>
          <w:rStyle w:val="FormatvorlageArial11pt"/>
        </w:rPr>
      </w:pPr>
      <w:r w:rsidRPr="0028506D">
        <w:rPr>
          <w:rStyle w:val="FormatvorlageArial11pt"/>
        </w:rPr>
        <w:t xml:space="preserve">PLZ: </w:t>
      </w:r>
      <w:r>
        <w:rPr>
          <w:rStyle w:val="FormatvorlageArial11pt"/>
        </w:rPr>
        <w:t xml:space="preserve">      </w:t>
      </w:r>
      <w:bookmarkStart w:id="6" w:name="Text19"/>
      <w:r w:rsidRPr="00617DB8">
        <w:rPr>
          <w:rStyle w:val="FormatvorlageArial11pt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6"/>
      <w:r>
        <w:rPr>
          <w:rStyle w:val="FormatvorlageArial11pt"/>
        </w:rPr>
        <w:tab/>
        <w:t xml:space="preserve">Wohnort:  </w:t>
      </w:r>
      <w:r w:rsidRPr="0028506D">
        <w:rPr>
          <w:rStyle w:val="FormatvorlageArial11pt"/>
        </w:rPr>
        <w:t xml:space="preserve"> </w:t>
      </w:r>
      <w:bookmarkStart w:id="7" w:name="Text5"/>
      <w:r w:rsidRPr="00DE7CFA">
        <w:rPr>
          <w:rStyle w:val="FormatvorlageArial11pt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E7CFA">
        <w:rPr>
          <w:rStyle w:val="FormatvorlageArial11pt"/>
          <w:b/>
          <w:bCs/>
        </w:rPr>
        <w:instrText xml:space="preserve"> FORMTEXT </w:instrText>
      </w:r>
      <w:r w:rsidRPr="00DE7CFA">
        <w:rPr>
          <w:rStyle w:val="FormatvorlageArial11pt"/>
          <w:b/>
          <w:bCs/>
        </w:rPr>
      </w:r>
      <w:r w:rsidRPr="00DE7CFA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DE7CFA">
        <w:rPr>
          <w:rStyle w:val="FormatvorlageArial11pt"/>
          <w:b/>
          <w:bCs/>
        </w:rPr>
        <w:fldChar w:fldCharType="end"/>
      </w:r>
      <w:bookmarkEnd w:id="7"/>
    </w:p>
    <w:p w:rsidR="005A75FB" w:rsidRPr="0028506D" w:rsidRDefault="005A75FB" w:rsidP="00F76C72">
      <w:pPr>
        <w:rPr>
          <w:rStyle w:val="FormatvorlageArial11pt"/>
        </w:rPr>
      </w:pPr>
    </w:p>
    <w:p w:rsidR="005A75FB" w:rsidRDefault="005A75FB" w:rsidP="00491153">
      <w:pPr>
        <w:tabs>
          <w:tab w:val="left" w:pos="851"/>
          <w:tab w:val="left" w:pos="5103"/>
        </w:tabs>
        <w:rPr>
          <w:rFonts w:ascii="Arial" w:hAnsi="Arial" w:cs="Arial"/>
        </w:rPr>
      </w:pPr>
      <w:r w:rsidRPr="0028506D">
        <w:rPr>
          <w:rStyle w:val="FormatvorlageArial11pt"/>
        </w:rPr>
        <w:t>Tel</w:t>
      </w:r>
      <w:r>
        <w:rPr>
          <w:rStyle w:val="FormatvorlageArial11pt"/>
        </w:rPr>
        <w:t>.</w:t>
      </w:r>
      <w:r w:rsidRPr="0028506D">
        <w:rPr>
          <w:rStyle w:val="FormatvorlageArial11pt"/>
        </w:rPr>
        <w:t>:</w:t>
      </w:r>
      <w:r>
        <w:rPr>
          <w:rStyle w:val="FormatvorlageArial11pt"/>
        </w:rPr>
        <w:t xml:space="preserve">        </w:t>
      </w:r>
      <w:bookmarkStart w:id="8" w:name="Text20"/>
      <w:r w:rsidRPr="00617DB8">
        <w:rPr>
          <w:rStyle w:val="FormatvorlageArial11pt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8"/>
      <w:r>
        <w:rPr>
          <w:rStyle w:val="FormatvorlageArial11pt"/>
        </w:rPr>
        <w:tab/>
      </w:r>
      <w:r>
        <w:rPr>
          <w:rFonts w:ascii="Arial" w:hAnsi="Arial" w:cs="Arial"/>
        </w:rPr>
        <w:t xml:space="preserve">Handy:   </w:t>
      </w:r>
      <w:bookmarkStart w:id="9" w:name="Text7"/>
      <w:r w:rsidRPr="00DE7CFA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E7CFA">
        <w:rPr>
          <w:rFonts w:ascii="Arial" w:hAnsi="Arial" w:cs="Arial"/>
          <w:b/>
          <w:bCs/>
        </w:rPr>
        <w:instrText xml:space="preserve"> FORMTEXT </w:instrText>
      </w:r>
      <w:r w:rsidRPr="00DE7CFA">
        <w:rPr>
          <w:rFonts w:ascii="Arial" w:hAnsi="Arial" w:cs="Arial"/>
          <w:b/>
          <w:bCs/>
        </w:rPr>
      </w:r>
      <w:r w:rsidRPr="00DE7CF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 w:rsidRPr="00DE7CFA">
        <w:rPr>
          <w:rFonts w:ascii="Arial" w:hAnsi="Arial" w:cs="Arial"/>
          <w:b/>
          <w:bCs/>
        </w:rPr>
        <w:fldChar w:fldCharType="end"/>
      </w:r>
      <w:bookmarkEnd w:id="9"/>
    </w:p>
    <w:p w:rsidR="005A75FB" w:rsidRPr="0028506D" w:rsidRDefault="005A75FB" w:rsidP="00F76C72">
      <w:pPr>
        <w:rPr>
          <w:rStyle w:val="FormatvorlageArial11pt"/>
        </w:rPr>
      </w:pPr>
    </w:p>
    <w:p w:rsidR="005A75FB" w:rsidRPr="0028506D" w:rsidRDefault="005A75FB" w:rsidP="0051523E">
      <w:pPr>
        <w:tabs>
          <w:tab w:val="left" w:pos="5954"/>
        </w:tabs>
        <w:rPr>
          <w:rStyle w:val="FormatvorlageArial11pt"/>
        </w:rPr>
      </w:pPr>
      <w:r w:rsidRPr="0028506D">
        <w:rPr>
          <w:rStyle w:val="FormatvorlageArial11pt"/>
        </w:rPr>
        <w:t>E-Mail:</w:t>
      </w:r>
      <w:r>
        <w:rPr>
          <w:rStyle w:val="FormatvorlageArial11pt"/>
        </w:rPr>
        <w:t xml:space="preserve">    </w:t>
      </w:r>
      <w:bookmarkStart w:id="10" w:name="Text21"/>
      <w:r w:rsidRPr="00617DB8">
        <w:rPr>
          <w:rStyle w:val="FormatvorlageArial11pt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10"/>
      <w:r>
        <w:rPr>
          <w:rStyle w:val="FormatvorlageArial11pt"/>
        </w:rPr>
        <w:tab/>
      </w:r>
      <w:r w:rsidRPr="0028506D">
        <w:rPr>
          <w:rStyle w:val="FormatvorlageArial11pt"/>
        </w:rPr>
        <w:t xml:space="preserve">Geburtsdatum: </w:t>
      </w:r>
      <w:r>
        <w:rPr>
          <w:rStyle w:val="FormatvorlageArial11pt"/>
        </w:rPr>
        <w:t xml:space="preserve">  </w:t>
      </w:r>
      <w:bookmarkStart w:id="11" w:name="Text9"/>
      <w:r w:rsidRPr="00DE7CFA">
        <w:rPr>
          <w:rStyle w:val="FormatvorlageArial11pt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E7CFA">
        <w:rPr>
          <w:rStyle w:val="FormatvorlageArial11pt"/>
          <w:b/>
          <w:bCs/>
        </w:rPr>
        <w:instrText xml:space="preserve"> FORMTEXT </w:instrText>
      </w:r>
      <w:r w:rsidRPr="00DE7CFA">
        <w:rPr>
          <w:rStyle w:val="FormatvorlageArial11pt"/>
          <w:b/>
          <w:bCs/>
        </w:rPr>
      </w:r>
      <w:r w:rsidRPr="00DE7CFA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DE7CFA">
        <w:rPr>
          <w:rStyle w:val="FormatvorlageArial11pt"/>
          <w:b/>
          <w:bCs/>
        </w:rPr>
        <w:fldChar w:fldCharType="end"/>
      </w:r>
      <w:bookmarkEnd w:id="11"/>
    </w:p>
    <w:p w:rsidR="005A75FB" w:rsidRPr="0028506D" w:rsidRDefault="005A75FB" w:rsidP="00F76C72">
      <w:pPr>
        <w:rPr>
          <w:rStyle w:val="FormatvorlageArial11pt"/>
        </w:rPr>
      </w:pPr>
    </w:p>
    <w:p w:rsidR="005A75FB" w:rsidRPr="0028506D" w:rsidRDefault="005A75FB" w:rsidP="0051523E">
      <w:pPr>
        <w:tabs>
          <w:tab w:val="left" w:pos="5954"/>
        </w:tabs>
        <w:rPr>
          <w:rStyle w:val="FormatvorlageArial11pt"/>
        </w:rPr>
      </w:pPr>
      <w:r w:rsidRPr="0028506D">
        <w:rPr>
          <w:rStyle w:val="FormatvorlageArial11pt"/>
        </w:rPr>
        <w:t>Geburtsort</w:t>
      </w:r>
      <w:r>
        <w:rPr>
          <w:rStyle w:val="FormatvorlageArial11pt"/>
        </w:rPr>
        <w:t xml:space="preserve">: </w:t>
      </w:r>
      <w:bookmarkStart w:id="12" w:name="Text22"/>
      <w:r w:rsidRPr="00617DB8">
        <w:rPr>
          <w:rStyle w:val="FormatvorlageArial11pt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12"/>
      <w:r>
        <w:rPr>
          <w:rStyle w:val="FormatvorlageArial11pt"/>
        </w:rPr>
        <w:tab/>
      </w:r>
      <w:r w:rsidRPr="0028506D">
        <w:rPr>
          <w:rStyle w:val="FormatvorlageArial11pt"/>
        </w:rPr>
        <w:t xml:space="preserve">Nationalität: </w:t>
      </w:r>
      <w:r>
        <w:rPr>
          <w:rStyle w:val="FormatvorlageArial11pt"/>
        </w:rPr>
        <w:t xml:space="preserve"> </w:t>
      </w:r>
      <w:bookmarkStart w:id="13" w:name="Text11"/>
      <w:r w:rsidRPr="00DE7CFA">
        <w:rPr>
          <w:rStyle w:val="FormatvorlageArial11pt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7CFA">
        <w:rPr>
          <w:rStyle w:val="FormatvorlageArial11pt"/>
          <w:b/>
          <w:bCs/>
        </w:rPr>
        <w:instrText xml:space="preserve"> FORMTEXT </w:instrText>
      </w:r>
      <w:r w:rsidRPr="00DE7CFA">
        <w:rPr>
          <w:rStyle w:val="FormatvorlageArial11pt"/>
          <w:b/>
          <w:bCs/>
        </w:rPr>
      </w:r>
      <w:r w:rsidRPr="00DE7CFA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DE7CFA">
        <w:rPr>
          <w:rStyle w:val="FormatvorlageArial11pt"/>
          <w:b/>
          <w:bCs/>
        </w:rPr>
        <w:fldChar w:fldCharType="end"/>
      </w:r>
      <w:bookmarkEnd w:id="13"/>
    </w:p>
    <w:p w:rsidR="005A75FB" w:rsidRPr="0028506D" w:rsidRDefault="005A75FB" w:rsidP="00946664">
      <w:pPr>
        <w:rPr>
          <w:rStyle w:val="FormatvorlageArial11pt"/>
        </w:rPr>
      </w:pPr>
    </w:p>
    <w:p w:rsidR="005A75FB" w:rsidRPr="0028506D" w:rsidRDefault="005A75FB" w:rsidP="00F76C72">
      <w:pPr>
        <w:rPr>
          <w:rStyle w:val="FormatvorlageArial11pt"/>
        </w:rPr>
      </w:pPr>
      <w:r w:rsidRPr="0028506D">
        <w:rPr>
          <w:rStyle w:val="FormatvorlageArial11pt"/>
        </w:rPr>
        <w:t>Schul</w:t>
      </w:r>
      <w:r>
        <w:rPr>
          <w:rStyle w:val="FormatvorlageArial11pt"/>
        </w:rPr>
        <w:t>name</w:t>
      </w:r>
      <w:r w:rsidRPr="0028506D">
        <w:rPr>
          <w:rStyle w:val="FormatvorlageArial11pt"/>
        </w:rPr>
        <w:t xml:space="preserve">/Schulart: </w:t>
      </w:r>
      <w:r>
        <w:rPr>
          <w:rStyle w:val="FormatvorlageArial11pt"/>
        </w:rPr>
        <w:t xml:space="preserve">  </w:t>
      </w:r>
      <w:bookmarkStart w:id="14" w:name="Text12"/>
      <w:r w:rsidRPr="00617DB8">
        <w:rPr>
          <w:rStyle w:val="FormatvorlageArial11p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DB8">
        <w:rPr>
          <w:rStyle w:val="FormatvorlageArial11pt"/>
        </w:rPr>
        <w:instrText xml:space="preserve"> FORMTEXT </w:instrText>
      </w:r>
      <w:r w:rsidRPr="00617DB8">
        <w:rPr>
          <w:rStyle w:val="FormatvorlageArial11pt"/>
        </w:rPr>
      </w:r>
      <w:r w:rsidRPr="00617DB8">
        <w:rPr>
          <w:rStyle w:val="FormatvorlageArial11pt"/>
        </w:rPr>
        <w:fldChar w:fldCharType="separate"/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 w:rsidRPr="00617DB8">
        <w:rPr>
          <w:rStyle w:val="FormatvorlageArial11pt"/>
        </w:rPr>
        <w:fldChar w:fldCharType="end"/>
      </w:r>
      <w:bookmarkEnd w:id="14"/>
    </w:p>
    <w:p w:rsidR="005A75FB" w:rsidRPr="0028506D" w:rsidRDefault="005A75FB" w:rsidP="00F76C72">
      <w:pPr>
        <w:rPr>
          <w:rStyle w:val="FormatvorlageArial11pt"/>
        </w:rPr>
      </w:pPr>
    </w:p>
    <w:p w:rsidR="005A75FB" w:rsidRPr="0028506D" w:rsidRDefault="005A75FB" w:rsidP="00F76C72">
      <w:pPr>
        <w:rPr>
          <w:rStyle w:val="FormatvorlageArial11pt"/>
        </w:rPr>
      </w:pPr>
      <w:r w:rsidRPr="0028506D">
        <w:rPr>
          <w:rStyle w:val="FormatvorlageArial11pt"/>
        </w:rPr>
        <w:t xml:space="preserve">Schulabschluss: </w:t>
      </w:r>
      <w:r>
        <w:rPr>
          <w:rStyle w:val="FormatvorlageArial11pt"/>
        </w:rPr>
        <w:t xml:space="preserve">  </w:t>
      </w:r>
      <w:bookmarkStart w:id="15" w:name="Text13"/>
      <w:r w:rsidRPr="00617DB8">
        <w:rPr>
          <w:rStyle w:val="FormatvorlageArial11p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17DB8">
        <w:rPr>
          <w:rStyle w:val="FormatvorlageArial11pt"/>
        </w:rPr>
        <w:instrText xml:space="preserve"> FORMTEXT </w:instrText>
      </w:r>
      <w:r w:rsidRPr="00617DB8">
        <w:rPr>
          <w:rStyle w:val="FormatvorlageArial11pt"/>
        </w:rPr>
      </w:r>
      <w:r w:rsidRPr="00617DB8">
        <w:rPr>
          <w:rStyle w:val="FormatvorlageArial11pt"/>
        </w:rPr>
        <w:fldChar w:fldCharType="separate"/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>
        <w:rPr>
          <w:rStyle w:val="FormatvorlageArial11pt"/>
        </w:rPr>
        <w:t> </w:t>
      </w:r>
      <w:r w:rsidRPr="00617DB8">
        <w:rPr>
          <w:rStyle w:val="FormatvorlageArial11pt"/>
        </w:rPr>
        <w:fldChar w:fldCharType="end"/>
      </w:r>
      <w:bookmarkEnd w:id="15"/>
    </w:p>
    <w:p w:rsidR="005A75FB" w:rsidRPr="0028506D" w:rsidRDefault="005A75FB" w:rsidP="00F76C72">
      <w:pPr>
        <w:rPr>
          <w:rStyle w:val="FormatvorlageArial11pt"/>
        </w:rPr>
      </w:pPr>
    </w:p>
    <w:p w:rsidR="005A75FB" w:rsidRPr="0028506D" w:rsidRDefault="005A75FB" w:rsidP="001F6FE2">
      <w:pPr>
        <w:tabs>
          <w:tab w:val="left" w:pos="5954"/>
        </w:tabs>
        <w:rPr>
          <w:rStyle w:val="FormatvorlageArial11pt"/>
        </w:rPr>
      </w:pPr>
      <w:r w:rsidRPr="0028506D">
        <w:rPr>
          <w:rStyle w:val="FormatvorlageArial11pt"/>
        </w:rPr>
        <w:t xml:space="preserve">Klasse: </w:t>
      </w:r>
      <w:r>
        <w:rPr>
          <w:rStyle w:val="FormatvorlageArial11pt"/>
        </w:rPr>
        <w:t xml:space="preserve">  </w:t>
      </w:r>
      <w:bookmarkStart w:id="16" w:name="Text23"/>
      <w:r w:rsidRPr="00617DB8">
        <w:rPr>
          <w:rStyle w:val="FormatvorlageArial11pt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17DB8">
        <w:rPr>
          <w:rStyle w:val="FormatvorlageArial11pt"/>
          <w:b/>
          <w:bCs/>
        </w:rPr>
        <w:instrText xml:space="preserve"> FORMTEXT </w:instrText>
      </w:r>
      <w:r w:rsidRPr="00617DB8">
        <w:rPr>
          <w:rStyle w:val="FormatvorlageArial11pt"/>
          <w:b/>
          <w:bCs/>
        </w:rPr>
      </w:r>
      <w:r w:rsidRPr="00617DB8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617DB8">
        <w:rPr>
          <w:rStyle w:val="FormatvorlageArial11pt"/>
          <w:b/>
          <w:bCs/>
        </w:rPr>
        <w:fldChar w:fldCharType="end"/>
      </w:r>
      <w:bookmarkEnd w:id="16"/>
      <w:r>
        <w:rPr>
          <w:rStyle w:val="FormatvorlageArial11pt"/>
        </w:rPr>
        <w:tab/>
      </w:r>
      <w:r w:rsidRPr="0028506D">
        <w:rPr>
          <w:rStyle w:val="FormatvorlageArial11pt"/>
        </w:rPr>
        <w:t xml:space="preserve">Entlassjahr: </w:t>
      </w:r>
      <w:r>
        <w:rPr>
          <w:rStyle w:val="FormatvorlageArial11pt"/>
        </w:rPr>
        <w:t xml:space="preserve"> </w:t>
      </w:r>
      <w:bookmarkStart w:id="17" w:name="Text15"/>
      <w:r w:rsidRPr="00DE7CFA">
        <w:rPr>
          <w:rStyle w:val="FormatvorlageArial11pt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E7CFA">
        <w:rPr>
          <w:rStyle w:val="FormatvorlageArial11pt"/>
          <w:b/>
          <w:bCs/>
        </w:rPr>
        <w:instrText xml:space="preserve"> FORMTEXT </w:instrText>
      </w:r>
      <w:r w:rsidRPr="00DE7CFA">
        <w:rPr>
          <w:rStyle w:val="FormatvorlageArial11pt"/>
          <w:b/>
          <w:bCs/>
        </w:rPr>
      </w:r>
      <w:r w:rsidRPr="00DE7CFA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DE7CFA">
        <w:rPr>
          <w:rStyle w:val="FormatvorlageArial11pt"/>
          <w:b/>
          <w:bCs/>
        </w:rPr>
        <w:fldChar w:fldCharType="end"/>
      </w:r>
      <w:bookmarkEnd w:id="17"/>
    </w:p>
    <w:p w:rsidR="005A75FB" w:rsidRPr="0028506D" w:rsidRDefault="005A75FB" w:rsidP="00F76C72">
      <w:pPr>
        <w:rPr>
          <w:rStyle w:val="FormatvorlageArial11pt"/>
        </w:rPr>
      </w:pPr>
    </w:p>
    <w:p w:rsidR="005A75FB" w:rsidRPr="0028506D" w:rsidRDefault="005A75FB" w:rsidP="00F76C72">
      <w:pPr>
        <w:rPr>
          <w:rStyle w:val="FormatvorlageArial11pt"/>
        </w:rPr>
      </w:pPr>
      <w:r w:rsidRPr="0028506D">
        <w:rPr>
          <w:rStyle w:val="FormatvorlageArial11pt"/>
        </w:rPr>
        <w:t xml:space="preserve">Sonstige Mitteilungen: </w:t>
      </w:r>
    </w:p>
    <w:p w:rsidR="005A75FB" w:rsidRPr="0028506D" w:rsidRDefault="005A75FB" w:rsidP="00F76C72">
      <w:pPr>
        <w:rPr>
          <w:rStyle w:val="FormatvorlageArial11pt"/>
        </w:rPr>
      </w:pPr>
      <w:r w:rsidRPr="0028506D">
        <w:rPr>
          <w:rStyle w:val="FormatvorlageArial11pt"/>
        </w:rPr>
        <w:t>(z.B. in Ferien nicht da, etc.)</w:t>
      </w:r>
      <w:r>
        <w:rPr>
          <w:rStyle w:val="FormatvorlageArial11pt"/>
        </w:rPr>
        <w:t xml:space="preserve">    </w:t>
      </w:r>
      <w:bookmarkStart w:id="18" w:name="Text16"/>
      <w:r w:rsidRPr="00DE7CFA">
        <w:rPr>
          <w:rStyle w:val="FormatvorlageArial11pt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E7CFA">
        <w:rPr>
          <w:rStyle w:val="FormatvorlageArial11pt"/>
          <w:b/>
          <w:bCs/>
        </w:rPr>
        <w:instrText xml:space="preserve"> FORMTEXT </w:instrText>
      </w:r>
      <w:r w:rsidRPr="00DE7CFA">
        <w:rPr>
          <w:rStyle w:val="FormatvorlageArial11pt"/>
          <w:b/>
          <w:bCs/>
        </w:rPr>
      </w:r>
      <w:r w:rsidRPr="00DE7CFA">
        <w:rPr>
          <w:rStyle w:val="FormatvorlageArial11pt"/>
          <w:b/>
          <w:bCs/>
        </w:rPr>
        <w:fldChar w:fldCharType="separate"/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>
        <w:rPr>
          <w:rStyle w:val="FormatvorlageArial11pt"/>
          <w:b/>
          <w:bCs/>
        </w:rPr>
        <w:t> </w:t>
      </w:r>
      <w:r w:rsidRPr="00DE7CFA">
        <w:rPr>
          <w:rStyle w:val="FormatvorlageArial11pt"/>
          <w:b/>
          <w:bCs/>
        </w:rPr>
        <w:fldChar w:fldCharType="end"/>
      </w:r>
      <w:bookmarkEnd w:id="18"/>
    </w:p>
    <w:p w:rsidR="005A75FB" w:rsidRPr="0028506D" w:rsidRDefault="005A75FB" w:rsidP="006D226A">
      <w:pPr>
        <w:tabs>
          <w:tab w:val="center" w:pos="4819"/>
        </w:tabs>
        <w:rPr>
          <w:rStyle w:val="FormatvorlageArial11pt"/>
        </w:rPr>
      </w:pPr>
      <w:r>
        <w:rPr>
          <w:rStyle w:val="FormatvorlageArial11pt"/>
        </w:rPr>
        <w:tab/>
      </w:r>
    </w:p>
    <w:p w:rsidR="005A75FB" w:rsidRPr="0028506D" w:rsidRDefault="005A75FB">
      <w:pPr>
        <w:rPr>
          <w:rStyle w:val="FormatvorlageArial11pt"/>
        </w:rPr>
      </w:pPr>
    </w:p>
    <w:p w:rsidR="005A75FB" w:rsidRPr="0028506D" w:rsidRDefault="005A75FB">
      <w:pPr>
        <w:rPr>
          <w:rStyle w:val="FormatvorlageArial11pt"/>
        </w:rPr>
      </w:pPr>
    </w:p>
    <w:p w:rsidR="005A75FB" w:rsidRPr="0028506D" w:rsidRDefault="005A75FB">
      <w:pPr>
        <w:rPr>
          <w:rStyle w:val="FormatvorlageArial11pt"/>
        </w:rPr>
      </w:pPr>
    </w:p>
    <w:p w:rsidR="005A75FB" w:rsidRDefault="005A75FB">
      <w:pPr>
        <w:rPr>
          <w:rStyle w:val="FormatvorlageArial11pt"/>
        </w:rPr>
      </w:pPr>
    </w:p>
    <w:p w:rsidR="005A75FB" w:rsidRPr="0028506D" w:rsidRDefault="005A75FB">
      <w:pPr>
        <w:rPr>
          <w:rStyle w:val="FormatvorlageArial11pt"/>
        </w:rPr>
      </w:pPr>
    </w:p>
    <w:p w:rsidR="005A75FB" w:rsidRDefault="005A75FB" w:rsidP="002E0704">
      <w:pPr>
        <w:rPr>
          <w:rFonts w:ascii="Arial" w:hAnsi="Arial" w:cs="Arial"/>
          <w:color w:val="000000"/>
        </w:rPr>
      </w:pPr>
    </w:p>
    <w:p w:rsidR="005A75FB" w:rsidRDefault="005A75FB" w:rsidP="002E0704">
      <w:pPr>
        <w:rPr>
          <w:rFonts w:ascii="Arial" w:hAnsi="Arial" w:cs="Arial"/>
          <w:color w:val="000000"/>
        </w:rPr>
      </w:pPr>
    </w:p>
    <w:p w:rsidR="005A75FB" w:rsidRDefault="005A75FB" w:rsidP="002E0704">
      <w:pPr>
        <w:rPr>
          <w:rFonts w:ascii="Arial" w:hAnsi="Arial" w:cs="Arial"/>
          <w:color w:val="000000"/>
        </w:rPr>
      </w:pPr>
    </w:p>
    <w:p w:rsidR="005A75FB" w:rsidRDefault="005A75FB" w:rsidP="002E0704">
      <w:pPr>
        <w:rPr>
          <w:rFonts w:ascii="Arial" w:hAnsi="Arial" w:cs="Arial"/>
          <w:color w:val="000000"/>
        </w:rPr>
      </w:pPr>
    </w:p>
    <w:p w:rsidR="005A75FB" w:rsidRPr="002F287D" w:rsidRDefault="005A75FB" w:rsidP="002E0704">
      <w:pPr>
        <w:rPr>
          <w:rStyle w:val="FormatvorlageArial11pt"/>
        </w:rPr>
      </w:pPr>
      <w:r w:rsidRPr="002F287D">
        <w:rPr>
          <w:rFonts w:ascii="Arial" w:hAnsi="Arial" w:cs="Arial"/>
          <w:color w:val="000000"/>
        </w:rPr>
        <w:t>Die erfragten Angaben werden zur Durchführung der Beratung durch die Agentur für Arbeit erhoben (§ 67a Abs.3 Satz 3 SGB X). Ihre Verpflichtung, zu diesen Zwecken die notwendigen Tatsachen anzugeben, ergibt sich aus § 60 Abs. 1 SGB I.</w:t>
      </w:r>
    </w:p>
    <w:sectPr w:rsidR="005A75FB" w:rsidRPr="002F287D" w:rsidSect="00BE35EE">
      <w:pgSz w:w="11906" w:h="16838"/>
      <w:pgMar w:top="568" w:right="1133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CF5"/>
    <w:rsid w:val="00001F29"/>
    <w:rsid w:val="00002B02"/>
    <w:rsid w:val="00013CEB"/>
    <w:rsid w:val="00050AA1"/>
    <w:rsid w:val="00065558"/>
    <w:rsid w:val="000872FC"/>
    <w:rsid w:val="000E7D5A"/>
    <w:rsid w:val="000F0485"/>
    <w:rsid w:val="00120F36"/>
    <w:rsid w:val="00122B30"/>
    <w:rsid w:val="0012564C"/>
    <w:rsid w:val="00126EAE"/>
    <w:rsid w:val="00127368"/>
    <w:rsid w:val="00155EDE"/>
    <w:rsid w:val="001761C5"/>
    <w:rsid w:val="00177E08"/>
    <w:rsid w:val="001A6148"/>
    <w:rsid w:val="001B78D8"/>
    <w:rsid w:val="001C3476"/>
    <w:rsid w:val="001C4FF5"/>
    <w:rsid w:val="001E085D"/>
    <w:rsid w:val="001E56A1"/>
    <w:rsid w:val="001E5E6C"/>
    <w:rsid w:val="001E60BC"/>
    <w:rsid w:val="001F2CB2"/>
    <w:rsid w:val="001F6FE2"/>
    <w:rsid w:val="00200FAD"/>
    <w:rsid w:val="0020557F"/>
    <w:rsid w:val="00216721"/>
    <w:rsid w:val="002205E8"/>
    <w:rsid w:val="00221342"/>
    <w:rsid w:val="00226DD9"/>
    <w:rsid w:val="00250887"/>
    <w:rsid w:val="00255035"/>
    <w:rsid w:val="0027394E"/>
    <w:rsid w:val="00280D3C"/>
    <w:rsid w:val="00282D46"/>
    <w:rsid w:val="0028506D"/>
    <w:rsid w:val="00291C95"/>
    <w:rsid w:val="002A018F"/>
    <w:rsid w:val="002A3F30"/>
    <w:rsid w:val="002A746B"/>
    <w:rsid w:val="002C7673"/>
    <w:rsid w:val="002D6472"/>
    <w:rsid w:val="002E0704"/>
    <w:rsid w:val="002E1AF7"/>
    <w:rsid w:val="002F287D"/>
    <w:rsid w:val="002F4ED7"/>
    <w:rsid w:val="002F7A72"/>
    <w:rsid w:val="00300722"/>
    <w:rsid w:val="003066A5"/>
    <w:rsid w:val="003252B8"/>
    <w:rsid w:val="00335B72"/>
    <w:rsid w:val="00342ED2"/>
    <w:rsid w:val="00355778"/>
    <w:rsid w:val="003573C8"/>
    <w:rsid w:val="003667B0"/>
    <w:rsid w:val="0038223B"/>
    <w:rsid w:val="003A6BED"/>
    <w:rsid w:val="003B5BF6"/>
    <w:rsid w:val="003D5CB6"/>
    <w:rsid w:val="00402017"/>
    <w:rsid w:val="0041611E"/>
    <w:rsid w:val="00427C43"/>
    <w:rsid w:val="00435428"/>
    <w:rsid w:val="00440EDF"/>
    <w:rsid w:val="00457F5D"/>
    <w:rsid w:val="00461211"/>
    <w:rsid w:val="0047061C"/>
    <w:rsid w:val="004833DF"/>
    <w:rsid w:val="00491153"/>
    <w:rsid w:val="004D1C90"/>
    <w:rsid w:val="004E37F6"/>
    <w:rsid w:val="0050478C"/>
    <w:rsid w:val="00513C6D"/>
    <w:rsid w:val="0051523E"/>
    <w:rsid w:val="005205BC"/>
    <w:rsid w:val="00525FAC"/>
    <w:rsid w:val="005317F7"/>
    <w:rsid w:val="0055089B"/>
    <w:rsid w:val="00555B59"/>
    <w:rsid w:val="00563C9E"/>
    <w:rsid w:val="005742C2"/>
    <w:rsid w:val="00574E18"/>
    <w:rsid w:val="00587DF2"/>
    <w:rsid w:val="00587EA7"/>
    <w:rsid w:val="005A2ED5"/>
    <w:rsid w:val="005A4716"/>
    <w:rsid w:val="005A500D"/>
    <w:rsid w:val="005A75FB"/>
    <w:rsid w:val="005C061C"/>
    <w:rsid w:val="005C3DDE"/>
    <w:rsid w:val="005D13BF"/>
    <w:rsid w:val="005D3DA5"/>
    <w:rsid w:val="005E0F4E"/>
    <w:rsid w:val="005E56A0"/>
    <w:rsid w:val="005E745F"/>
    <w:rsid w:val="0061026A"/>
    <w:rsid w:val="0061359C"/>
    <w:rsid w:val="006149CB"/>
    <w:rsid w:val="00617DB8"/>
    <w:rsid w:val="006806D8"/>
    <w:rsid w:val="00683CC8"/>
    <w:rsid w:val="00697F6E"/>
    <w:rsid w:val="006A2CE7"/>
    <w:rsid w:val="006A7F34"/>
    <w:rsid w:val="006B2AC6"/>
    <w:rsid w:val="006C1E76"/>
    <w:rsid w:val="006C2A5C"/>
    <w:rsid w:val="006D226A"/>
    <w:rsid w:val="0071693B"/>
    <w:rsid w:val="007229CF"/>
    <w:rsid w:val="0076018A"/>
    <w:rsid w:val="007704AC"/>
    <w:rsid w:val="007956A7"/>
    <w:rsid w:val="00795F86"/>
    <w:rsid w:val="007977AE"/>
    <w:rsid w:val="007B1A99"/>
    <w:rsid w:val="007C4BBA"/>
    <w:rsid w:val="007C74B4"/>
    <w:rsid w:val="007D2436"/>
    <w:rsid w:val="007D48EE"/>
    <w:rsid w:val="007F23C4"/>
    <w:rsid w:val="007F7C1F"/>
    <w:rsid w:val="008044D9"/>
    <w:rsid w:val="00811018"/>
    <w:rsid w:val="00816590"/>
    <w:rsid w:val="00831FE9"/>
    <w:rsid w:val="008357E1"/>
    <w:rsid w:val="00840311"/>
    <w:rsid w:val="00855401"/>
    <w:rsid w:val="00862CEB"/>
    <w:rsid w:val="008770C4"/>
    <w:rsid w:val="008871C0"/>
    <w:rsid w:val="0089796F"/>
    <w:rsid w:val="008A527F"/>
    <w:rsid w:val="008D079E"/>
    <w:rsid w:val="008E4965"/>
    <w:rsid w:val="008E5009"/>
    <w:rsid w:val="009064E6"/>
    <w:rsid w:val="00910BE1"/>
    <w:rsid w:val="00921F83"/>
    <w:rsid w:val="00946664"/>
    <w:rsid w:val="009A5F3F"/>
    <w:rsid w:val="009D0CF5"/>
    <w:rsid w:val="009F0D71"/>
    <w:rsid w:val="009F6B9F"/>
    <w:rsid w:val="00A04AB9"/>
    <w:rsid w:val="00A25D63"/>
    <w:rsid w:val="00A6115D"/>
    <w:rsid w:val="00A6693A"/>
    <w:rsid w:val="00A74E96"/>
    <w:rsid w:val="00A82C34"/>
    <w:rsid w:val="00AA1028"/>
    <w:rsid w:val="00AA34B1"/>
    <w:rsid w:val="00AB7CFE"/>
    <w:rsid w:val="00AC781E"/>
    <w:rsid w:val="00AD484F"/>
    <w:rsid w:val="00AD7E6D"/>
    <w:rsid w:val="00AE50AC"/>
    <w:rsid w:val="00B145B8"/>
    <w:rsid w:val="00B3088B"/>
    <w:rsid w:val="00B57D78"/>
    <w:rsid w:val="00B64921"/>
    <w:rsid w:val="00B72AF4"/>
    <w:rsid w:val="00B809B6"/>
    <w:rsid w:val="00B82B74"/>
    <w:rsid w:val="00B91A4D"/>
    <w:rsid w:val="00B954A8"/>
    <w:rsid w:val="00BB4925"/>
    <w:rsid w:val="00BC0075"/>
    <w:rsid w:val="00BC5E91"/>
    <w:rsid w:val="00BD13F4"/>
    <w:rsid w:val="00BD7DA4"/>
    <w:rsid w:val="00BE03BE"/>
    <w:rsid w:val="00BE35EE"/>
    <w:rsid w:val="00BE4DAE"/>
    <w:rsid w:val="00BE5403"/>
    <w:rsid w:val="00BF4FDD"/>
    <w:rsid w:val="00C1165B"/>
    <w:rsid w:val="00C159D4"/>
    <w:rsid w:val="00C304A7"/>
    <w:rsid w:val="00C32BED"/>
    <w:rsid w:val="00C82566"/>
    <w:rsid w:val="00C911B8"/>
    <w:rsid w:val="00C92770"/>
    <w:rsid w:val="00CA268C"/>
    <w:rsid w:val="00CB7BDE"/>
    <w:rsid w:val="00CC29B7"/>
    <w:rsid w:val="00CD4091"/>
    <w:rsid w:val="00CE4644"/>
    <w:rsid w:val="00D0523B"/>
    <w:rsid w:val="00D17089"/>
    <w:rsid w:val="00D21EC6"/>
    <w:rsid w:val="00D23098"/>
    <w:rsid w:val="00D2794D"/>
    <w:rsid w:val="00D3183D"/>
    <w:rsid w:val="00D5648E"/>
    <w:rsid w:val="00D665CC"/>
    <w:rsid w:val="00D758BC"/>
    <w:rsid w:val="00D91290"/>
    <w:rsid w:val="00DA4531"/>
    <w:rsid w:val="00DA51D6"/>
    <w:rsid w:val="00DC7D9E"/>
    <w:rsid w:val="00DD00F3"/>
    <w:rsid w:val="00DD354F"/>
    <w:rsid w:val="00DD3983"/>
    <w:rsid w:val="00DD614E"/>
    <w:rsid w:val="00DE40A8"/>
    <w:rsid w:val="00DE7CFA"/>
    <w:rsid w:val="00DF7BC2"/>
    <w:rsid w:val="00E11352"/>
    <w:rsid w:val="00E308C2"/>
    <w:rsid w:val="00E36755"/>
    <w:rsid w:val="00E465EA"/>
    <w:rsid w:val="00E53E18"/>
    <w:rsid w:val="00E5594F"/>
    <w:rsid w:val="00E61D5D"/>
    <w:rsid w:val="00E976F6"/>
    <w:rsid w:val="00EA7C83"/>
    <w:rsid w:val="00EC44E2"/>
    <w:rsid w:val="00ED45E6"/>
    <w:rsid w:val="00ED78EF"/>
    <w:rsid w:val="00EF7C9C"/>
    <w:rsid w:val="00F27C90"/>
    <w:rsid w:val="00F3278C"/>
    <w:rsid w:val="00F40C43"/>
    <w:rsid w:val="00F517E6"/>
    <w:rsid w:val="00F61E10"/>
    <w:rsid w:val="00F63362"/>
    <w:rsid w:val="00F64BD8"/>
    <w:rsid w:val="00F65D2D"/>
    <w:rsid w:val="00F757F9"/>
    <w:rsid w:val="00F76C72"/>
    <w:rsid w:val="00F774D9"/>
    <w:rsid w:val="00F84065"/>
    <w:rsid w:val="00F84673"/>
    <w:rsid w:val="00F87C89"/>
    <w:rsid w:val="00F87CDF"/>
    <w:rsid w:val="00F9002C"/>
    <w:rsid w:val="00FA2DC2"/>
    <w:rsid w:val="00FB3B3C"/>
    <w:rsid w:val="00FE6B2F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DE"/>
    <w:rPr>
      <w:rFonts w:ascii="Arial Black" w:hAnsi="Arial Black" w:cs="Arial Blac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594F"/>
    <w:rPr>
      <w:rFonts w:ascii="Arial Black" w:hAnsi="Arial Blac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0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Normal"/>
    <w:link w:val="Formatvorlage1Zchn"/>
    <w:uiPriority w:val="99"/>
    <w:rsid w:val="00DD354F"/>
    <w:rPr>
      <w:rFonts w:ascii="Arial" w:hAnsi="Arial" w:cs="Arial"/>
    </w:rPr>
  </w:style>
  <w:style w:type="character" w:customStyle="1" w:styleId="Formatvorlage1Zchn">
    <w:name w:val="Formatvorlage1 Zchn"/>
    <w:basedOn w:val="DefaultParagraphFont"/>
    <w:link w:val="Formatvorlage1"/>
    <w:uiPriority w:val="99"/>
    <w:rsid w:val="00DD354F"/>
    <w:rPr>
      <w:rFonts w:ascii="Arial" w:hAnsi="Arial" w:cs="Arial"/>
      <w:sz w:val="22"/>
      <w:szCs w:val="22"/>
    </w:rPr>
  </w:style>
  <w:style w:type="paragraph" w:styleId="NoSpacing">
    <w:name w:val="No Spacing"/>
    <w:uiPriority w:val="99"/>
    <w:qFormat/>
    <w:rsid w:val="00FB3B3C"/>
    <w:rPr>
      <w:rFonts w:ascii="Arial Black" w:hAnsi="Arial Black"/>
      <w:sz w:val="24"/>
      <w:szCs w:val="24"/>
    </w:rPr>
  </w:style>
  <w:style w:type="character" w:customStyle="1" w:styleId="FormatvorlageArial11pt">
    <w:name w:val="Formatvorlage Arial 11 pt"/>
    <w:basedOn w:val="DefaultParagraphFont"/>
    <w:uiPriority w:val="99"/>
    <w:rsid w:val="0028506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1418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Arbeitsamt Böblingen</dc:title>
  <dc:subject/>
  <dc:creator>BognerO</dc:creator>
  <cp:keywords/>
  <dc:description/>
  <cp:lastModifiedBy>Claudia Goihl</cp:lastModifiedBy>
  <cp:revision>2</cp:revision>
  <cp:lastPrinted>2012-06-20T07:29:00Z</cp:lastPrinted>
  <dcterms:created xsi:type="dcterms:W3CDTF">2013-02-25T18:39:00Z</dcterms:created>
  <dcterms:modified xsi:type="dcterms:W3CDTF">2013-02-25T18:39:00Z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